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8A3F" w14:textId="2FF0A798" w:rsidR="008D3334" w:rsidRPr="008D3334" w:rsidRDefault="008D3334">
      <w:pPr>
        <w:rPr>
          <w:b/>
          <w:bCs/>
          <w:sz w:val="28"/>
          <w:szCs w:val="28"/>
        </w:rPr>
      </w:pPr>
      <w:r w:rsidRPr="008D3334">
        <w:rPr>
          <w:b/>
          <w:bCs/>
          <w:sz w:val="28"/>
          <w:szCs w:val="28"/>
        </w:rPr>
        <w:t xml:space="preserve">                                                                                       ANÁLISIS RASGOS DE UN TEXTO DE OPINIÓN</w:t>
      </w:r>
    </w:p>
    <w:p w14:paraId="0C35F732" w14:textId="6A032ABA" w:rsidR="008D3334" w:rsidRPr="008D3334" w:rsidRDefault="008D33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8D3334">
        <w:rPr>
          <w:b/>
          <w:bCs/>
          <w:sz w:val="28"/>
          <w:szCs w:val="28"/>
        </w:rPr>
        <w:t>Completa la tabla:</w:t>
      </w:r>
    </w:p>
    <w:p w14:paraId="400E78F3" w14:textId="0642C86A" w:rsidR="008D3334" w:rsidRDefault="008D3334"/>
    <w:tbl>
      <w:tblPr>
        <w:tblStyle w:val="Tablaconcuadrcula"/>
        <w:tblW w:w="15167" w:type="dxa"/>
        <w:tblInd w:w="279" w:type="dxa"/>
        <w:tblLook w:val="04A0" w:firstRow="1" w:lastRow="0" w:firstColumn="1" w:lastColumn="0" w:noHBand="0" w:noVBand="1"/>
      </w:tblPr>
      <w:tblGrid>
        <w:gridCol w:w="3685"/>
        <w:gridCol w:w="3735"/>
        <w:gridCol w:w="4062"/>
        <w:gridCol w:w="3685"/>
      </w:tblGrid>
      <w:tr w:rsidR="008D3334" w14:paraId="752E1EAD" w14:textId="77777777" w:rsidTr="008D3334">
        <w:tc>
          <w:tcPr>
            <w:tcW w:w="3685" w:type="dxa"/>
          </w:tcPr>
          <w:p w14:paraId="150FEF05" w14:textId="77777777" w:rsidR="008D3334" w:rsidRPr="008D3334" w:rsidRDefault="008D3334" w:rsidP="008D333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8D3334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Rasgos subjetivos</w:t>
            </w:r>
          </w:p>
          <w:p w14:paraId="68CE6E89" w14:textId="161DECBE" w:rsidR="008D3334" w:rsidRPr="008D3334" w:rsidRDefault="008D3334" w:rsidP="008D333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35" w:type="dxa"/>
          </w:tcPr>
          <w:p w14:paraId="52736E29" w14:textId="1FAB782D" w:rsidR="008D3334" w:rsidRPr="008D3334" w:rsidRDefault="008D3334" w:rsidP="008D333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8D3334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Rasgos morfosintácticos</w:t>
            </w:r>
          </w:p>
        </w:tc>
        <w:tc>
          <w:tcPr>
            <w:tcW w:w="4062" w:type="dxa"/>
          </w:tcPr>
          <w:p w14:paraId="3156066B" w14:textId="1F515CEC" w:rsidR="008D3334" w:rsidRPr="008D3334" w:rsidRDefault="008D3334" w:rsidP="008D333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8D3334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Rasgos léxico-semánticos</w:t>
            </w:r>
          </w:p>
        </w:tc>
        <w:tc>
          <w:tcPr>
            <w:tcW w:w="3685" w:type="dxa"/>
          </w:tcPr>
          <w:p w14:paraId="4C410373" w14:textId="42A664DD" w:rsidR="008D3334" w:rsidRPr="008D3334" w:rsidRDefault="008D3334" w:rsidP="008D333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8D3334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Recursos estilísticos</w:t>
            </w:r>
          </w:p>
        </w:tc>
      </w:tr>
      <w:tr w:rsidR="008D3334" w14:paraId="4A9B06D1" w14:textId="77777777" w:rsidTr="008D3334">
        <w:tc>
          <w:tcPr>
            <w:tcW w:w="3685" w:type="dxa"/>
          </w:tcPr>
          <w:p w14:paraId="2EBF4B44" w14:textId="77777777" w:rsidR="008D3334" w:rsidRDefault="008D3334"/>
        </w:tc>
        <w:tc>
          <w:tcPr>
            <w:tcW w:w="3735" w:type="dxa"/>
          </w:tcPr>
          <w:p w14:paraId="7BB744F8" w14:textId="77777777" w:rsidR="008D3334" w:rsidRDefault="008D3334"/>
        </w:tc>
        <w:tc>
          <w:tcPr>
            <w:tcW w:w="4062" w:type="dxa"/>
          </w:tcPr>
          <w:p w14:paraId="1BDE5800" w14:textId="77777777" w:rsidR="008D3334" w:rsidRDefault="008D3334"/>
          <w:p w14:paraId="03630747" w14:textId="77777777" w:rsidR="008D3334" w:rsidRDefault="008D3334"/>
          <w:p w14:paraId="68F6D0C3" w14:textId="77777777" w:rsidR="008D3334" w:rsidRDefault="008D3334"/>
          <w:p w14:paraId="09C81B23" w14:textId="77777777" w:rsidR="008D3334" w:rsidRDefault="008D3334"/>
          <w:p w14:paraId="28D66EE1" w14:textId="77777777" w:rsidR="008D3334" w:rsidRDefault="008D3334"/>
          <w:p w14:paraId="55FAEC60" w14:textId="77777777" w:rsidR="008D3334" w:rsidRDefault="008D3334"/>
          <w:p w14:paraId="58A6CE73" w14:textId="77777777" w:rsidR="008D3334" w:rsidRDefault="008D3334"/>
          <w:p w14:paraId="5F4C3D6C" w14:textId="77777777" w:rsidR="008D3334" w:rsidRDefault="008D3334"/>
          <w:p w14:paraId="656ED6B3" w14:textId="77777777" w:rsidR="008D3334" w:rsidRDefault="008D3334"/>
          <w:p w14:paraId="7F236CCF" w14:textId="77777777" w:rsidR="008D3334" w:rsidRDefault="008D3334"/>
          <w:p w14:paraId="0D19A423" w14:textId="77777777" w:rsidR="008D3334" w:rsidRDefault="008D3334"/>
          <w:p w14:paraId="2CBB02FC" w14:textId="77777777" w:rsidR="008D3334" w:rsidRDefault="008D3334"/>
          <w:p w14:paraId="2A834083" w14:textId="77777777" w:rsidR="008D3334" w:rsidRDefault="008D3334"/>
          <w:p w14:paraId="4E56E9B2" w14:textId="77777777" w:rsidR="008D3334" w:rsidRDefault="008D3334"/>
          <w:p w14:paraId="58B33045" w14:textId="77777777" w:rsidR="008D3334" w:rsidRDefault="008D3334"/>
          <w:p w14:paraId="2252BC2A" w14:textId="77777777" w:rsidR="008D3334" w:rsidRDefault="008D3334"/>
          <w:p w14:paraId="40DDD30F" w14:textId="6D4F9D4E" w:rsidR="008D3334" w:rsidRDefault="008D3334"/>
        </w:tc>
        <w:tc>
          <w:tcPr>
            <w:tcW w:w="3685" w:type="dxa"/>
          </w:tcPr>
          <w:p w14:paraId="18F6AEC2" w14:textId="77777777" w:rsidR="008D3334" w:rsidRDefault="008D3334"/>
        </w:tc>
      </w:tr>
    </w:tbl>
    <w:p w14:paraId="4B0F3E95" w14:textId="77777777" w:rsidR="008D3334" w:rsidRDefault="008D3334"/>
    <w:sectPr w:rsidR="008D3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F3E2" w14:textId="77777777" w:rsidR="00BB2D6A" w:rsidRDefault="00BB2D6A">
      <w:pPr>
        <w:spacing w:after="0" w:line="240" w:lineRule="auto"/>
      </w:pPr>
      <w:r>
        <w:separator/>
      </w:r>
    </w:p>
  </w:endnote>
  <w:endnote w:type="continuationSeparator" w:id="0">
    <w:p w14:paraId="59D967EB" w14:textId="77777777" w:rsidR="00BB2D6A" w:rsidRDefault="00B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D04B" w14:textId="77777777" w:rsidR="00867B7C" w:rsidRDefault="00867B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ADF9" w14:textId="77777777" w:rsidR="004521CA" w:rsidRDefault="00782CAE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DD97D0C" wp14:editId="7B9F2D8B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723BE" w14:textId="77777777" w:rsidR="004521CA" w:rsidRDefault="00BB2D6A">
    <w:pPr>
      <w:pStyle w:val="Encabezado"/>
      <w:jc w:val="center"/>
      <w:rPr>
        <w:rFonts w:ascii="Helvetica LT Std Light" w:hAnsi="Helvetica LT Std Light"/>
        <w:sz w:val="16"/>
      </w:rPr>
    </w:pPr>
  </w:p>
  <w:p w14:paraId="46A2F448" w14:textId="77777777" w:rsidR="004521CA" w:rsidRDefault="00BB2D6A">
    <w:pPr>
      <w:pStyle w:val="Encabezado"/>
      <w:jc w:val="center"/>
      <w:rPr>
        <w:rFonts w:ascii="Helvetica LT Std Light" w:hAnsi="Helvetica LT Std Light"/>
        <w:sz w:val="16"/>
      </w:rPr>
    </w:pPr>
  </w:p>
  <w:p w14:paraId="74825A33" w14:textId="70630916" w:rsidR="004521CA" w:rsidRDefault="00867B7C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Análisis rasgos de un texto de opinión</w:t>
    </w:r>
    <w:r w:rsidR="007B3987">
      <w:rPr>
        <w:rFonts w:ascii="Helvetica LT Std Light" w:hAnsi="Helvetica LT Std Light"/>
        <w:sz w:val="16"/>
      </w:rPr>
      <w:t xml:space="preserve"> </w:t>
    </w:r>
    <w:r w:rsidR="00782CAE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47CB53E2" w14:textId="77777777" w:rsidR="004521CA" w:rsidRDefault="00BB2D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C538" w14:textId="77777777" w:rsidR="00867B7C" w:rsidRDefault="00867B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A5AC" w14:textId="77777777" w:rsidR="00BB2D6A" w:rsidRDefault="00BB2D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13917C" w14:textId="77777777" w:rsidR="00BB2D6A" w:rsidRDefault="00BB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9875" w14:textId="77777777" w:rsidR="00867B7C" w:rsidRDefault="00867B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1745" w14:textId="77777777" w:rsidR="004521CA" w:rsidRDefault="00782CAE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49FB8770" wp14:editId="5187B28C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4099C64" w14:textId="77777777" w:rsidR="004521CA" w:rsidRDefault="00BB2D6A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1039" w14:textId="77777777" w:rsidR="00867B7C" w:rsidRDefault="00867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D1"/>
    <w:rsid w:val="00782CAE"/>
    <w:rsid w:val="007B3987"/>
    <w:rsid w:val="00867B7C"/>
    <w:rsid w:val="008D3334"/>
    <w:rsid w:val="00AE51D1"/>
    <w:rsid w:val="00BB2D6A"/>
    <w:rsid w:val="00C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A8B6"/>
  <w15:docId w15:val="{235F9781-5267-944B-89B2-DB40B5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table" w:styleId="Tablaconcuadrcula">
    <w:name w:val="Table Grid"/>
    <w:basedOn w:val="Tablanormal"/>
    <w:uiPriority w:val="39"/>
    <w:rsid w:val="008D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CA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CA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María Eugenia Domenech Buele</cp:lastModifiedBy>
  <cp:revision>5</cp:revision>
  <cp:lastPrinted>2020-10-12T18:21:00Z</cp:lastPrinted>
  <dcterms:created xsi:type="dcterms:W3CDTF">2020-10-12T18:21:00Z</dcterms:created>
  <dcterms:modified xsi:type="dcterms:W3CDTF">2020-11-13T22:01:00Z</dcterms:modified>
</cp:coreProperties>
</file>