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F6" w:rsidRPr="00820302" w:rsidRDefault="001F1AF6" w:rsidP="001F1AF6">
      <w:pPr>
        <w:rPr>
          <w:rFonts w:ascii="Escolar2" w:hAnsi="Escolar2"/>
          <w:sz w:val="96"/>
          <w:szCs w:val="96"/>
          <w:u w:val="single"/>
        </w:rPr>
      </w:pPr>
      <w:r w:rsidRPr="004465A8">
        <w:rPr>
          <w:rFonts w:ascii="Escolar2" w:hAnsi="Escolar2"/>
          <w:b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3ED1" wp14:editId="0045A1E2">
                <wp:simplePos x="0" y="0"/>
                <wp:positionH relativeFrom="column">
                  <wp:posOffset>6879053</wp:posOffset>
                </wp:positionH>
                <wp:positionV relativeFrom="paragraph">
                  <wp:posOffset>-278277</wp:posOffset>
                </wp:positionV>
                <wp:extent cx="2396294" cy="1828800"/>
                <wp:effectExtent l="0" t="0" r="2349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294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41.65pt;margin-top:-21.9pt;width:188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" fillcolor="white [3212]" strokecolor="#243f60 [1604]" strokeweight="2pt"/>
            </w:pict>
          </mc:Fallback>
        </mc:AlternateContent>
      </w:r>
      <w:r w:rsidRPr="004465A8">
        <w:rPr>
          <w:rFonts w:ascii="Escolar2" w:hAnsi="Escolar2"/>
          <w:b/>
          <w:sz w:val="96"/>
          <w:szCs w:val="96"/>
          <w:u w:val="single"/>
        </w:rPr>
        <w:t>Copia y dibuja</w:t>
      </w:r>
      <w:r w:rsidRPr="00820302">
        <w:rPr>
          <w:rFonts w:ascii="Escolar2" w:hAnsi="Escolar2"/>
          <w:sz w:val="96"/>
          <w:szCs w:val="96"/>
          <w:u w:val="single"/>
        </w:rPr>
        <w:t>:</w:t>
      </w:r>
    </w:p>
    <w:p w:rsidR="001F1AF6" w:rsidRPr="004465A8" w:rsidRDefault="001F1AF6" w:rsidP="001F1AF6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0194C" wp14:editId="23B722F3">
                <wp:simplePos x="0" y="0"/>
                <wp:positionH relativeFrom="column">
                  <wp:posOffset>6878955</wp:posOffset>
                </wp:positionH>
                <wp:positionV relativeFrom="paragraph">
                  <wp:posOffset>768301</wp:posOffset>
                </wp:positionV>
                <wp:extent cx="2396294" cy="1882824"/>
                <wp:effectExtent l="0" t="0" r="23495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294" cy="18828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541.65pt;margin-top:60.5pt;width:188.7pt;height:1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" filled="f" strokecolor="#385d8a" strokeweight="2pt"/>
            </w:pict>
          </mc:Fallback>
        </mc:AlternateContent>
      </w:r>
      <w:r>
        <w:rPr>
          <w:rFonts w:ascii="Escolar2" w:hAnsi="Escolar2"/>
          <w:sz w:val="96"/>
          <w:szCs w:val="96"/>
        </w:rPr>
        <w:t>El higo está rico</w:t>
      </w:r>
      <w:r w:rsidRPr="004465A8">
        <w:rPr>
          <w:rFonts w:ascii="Escolar2" w:hAnsi="Escolar2"/>
          <w:sz w:val="96"/>
          <w:szCs w:val="96"/>
        </w:rPr>
        <w:t>.</w:t>
      </w:r>
    </w:p>
    <w:p w:rsidR="001F1AF6" w:rsidRPr="004465A8" w:rsidRDefault="001F1AF6" w:rsidP="001F1AF6">
      <w:pPr>
        <w:rPr>
          <w:rFonts w:ascii="Escolar2" w:hAnsi="Escolar2"/>
          <w:sz w:val="96"/>
          <w:szCs w:val="96"/>
        </w:rPr>
      </w:pPr>
    </w:p>
    <w:p w:rsidR="001F1AF6" w:rsidRPr="004465A8" w:rsidRDefault="001F1AF6" w:rsidP="001F1AF6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Ana bebe agua en un vaso</w:t>
      </w:r>
      <w:r w:rsidRPr="004465A8">
        <w:rPr>
          <w:rFonts w:ascii="Escolar2" w:hAnsi="Escolar2"/>
          <w:sz w:val="96"/>
          <w:szCs w:val="96"/>
        </w:rPr>
        <w:t>.</w:t>
      </w: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  <w:bookmarkStart w:id="0" w:name="_GoBack"/>
      <w:bookmarkEnd w:id="0"/>
    </w:p>
    <w:p w:rsidR="001F1AF6" w:rsidRPr="004465A8" w:rsidRDefault="001F1AF6" w:rsidP="001F1AF6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77D2" wp14:editId="63357CAE">
                <wp:simplePos x="0" y="0"/>
                <wp:positionH relativeFrom="column">
                  <wp:posOffset>6878516</wp:posOffset>
                </wp:positionH>
                <wp:positionV relativeFrom="paragraph">
                  <wp:posOffset>80596</wp:posOffset>
                </wp:positionV>
                <wp:extent cx="2423991" cy="1854689"/>
                <wp:effectExtent l="0" t="0" r="1460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991" cy="18546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41.6pt;margin-top:6.35pt;width:190.85pt;height:1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" filled="f" strokecolor="#385d8a" strokeweight="2pt"/>
            </w:pict>
          </mc:Fallback>
        </mc:AlternateContent>
      </w:r>
    </w:p>
    <w:p w:rsidR="003E39A8" w:rsidRPr="001F1AF6" w:rsidRDefault="001F1AF6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Hugo hace una foto</w:t>
      </w:r>
      <w:r w:rsidRPr="004465A8">
        <w:rPr>
          <w:rFonts w:ascii="Escolar2" w:hAnsi="Escolar2"/>
          <w:sz w:val="96"/>
          <w:szCs w:val="96"/>
        </w:rPr>
        <w:t>.</w:t>
      </w: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sectPr w:rsidR="003E39A8" w:rsidRPr="001F1AF6">
      <w:headerReference w:type="default" r:id="rId7"/>
      <w:footerReference w:type="default" r:id="rId8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D5" w:rsidRDefault="00575BD5">
      <w:pPr>
        <w:spacing w:after="0" w:line="240" w:lineRule="auto"/>
      </w:pPr>
      <w:r>
        <w:separator/>
      </w:r>
    </w:p>
  </w:endnote>
  <w:endnote w:type="continuationSeparator" w:id="0">
    <w:p w:rsidR="00575BD5" w:rsidRDefault="005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 LT Std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C" w:rsidRDefault="00575BD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10AC" w:rsidRDefault="00575BD5">
    <w:pPr>
      <w:pStyle w:val="Encabezado"/>
      <w:jc w:val="center"/>
      <w:rPr>
        <w:rFonts w:ascii="Helvetica LT Std Light" w:hAnsi="Helvetica LT Std Light"/>
        <w:sz w:val="16"/>
      </w:rPr>
    </w:pPr>
  </w:p>
  <w:p w:rsidR="009F10AC" w:rsidRDefault="00575BD5">
    <w:pPr>
      <w:pStyle w:val="Encabezado"/>
      <w:jc w:val="center"/>
      <w:rPr>
        <w:rFonts w:ascii="Helvetica LT Std Light" w:hAnsi="Helvetica LT Std Light"/>
        <w:sz w:val="16"/>
      </w:rPr>
    </w:pPr>
  </w:p>
  <w:p w:rsidR="009F10AC" w:rsidRDefault="001F1AF6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Actividad</w:t>
    </w:r>
    <w:r w:rsidR="00575BD5">
      <w:rPr>
        <w:rFonts w:ascii="Helvetica LT Std Light" w:hAnsi="Helvetica LT Std Light"/>
        <w:sz w:val="16"/>
      </w:rPr>
      <w:t xml:space="preserve"> </w:t>
    </w:r>
    <w:r w:rsidR="00575BD5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>l</w:t>
    </w:r>
    <w:r w:rsidR="00575BD5">
      <w:rPr>
        <w:rFonts w:ascii="Helvetica LT Std Light" w:hAnsi="Helvetica LT Std Light"/>
        <w:sz w:val="16"/>
      </w:rPr>
      <w:t xml:space="preserve"> Á</w:t>
    </w:r>
    <w:r w:rsidR="00575BD5">
      <w:rPr>
        <w:rFonts w:ascii="Helvetica LT Std Light" w:hAnsi="Helvetica LT Std Light"/>
        <w:sz w:val="16"/>
      </w:rPr>
      <w:t xml:space="preserve">rea de Recursos Educativos Digitales (INTEF) se encuentra bajo una Licencia </w:t>
    </w:r>
    <w:proofErr w:type="spellStart"/>
    <w:r w:rsidR="00575BD5">
      <w:rPr>
        <w:rFonts w:ascii="Helvetica LT Std Light" w:hAnsi="Helvetica LT Std Light"/>
        <w:sz w:val="16"/>
      </w:rPr>
      <w:t>Creative</w:t>
    </w:r>
    <w:proofErr w:type="spellEnd"/>
    <w:r w:rsidR="00575BD5">
      <w:rPr>
        <w:rFonts w:ascii="Helvetica LT Std Light" w:hAnsi="Helvetica LT Std Light"/>
        <w:sz w:val="16"/>
      </w:rPr>
      <w:t xml:space="preserve"> </w:t>
    </w:r>
    <w:proofErr w:type="spellStart"/>
    <w:r w:rsidR="00575BD5">
      <w:rPr>
        <w:rFonts w:ascii="Helvetica LT Std Light" w:hAnsi="Helvetica LT Std Light"/>
        <w:sz w:val="16"/>
      </w:rPr>
      <w:t>Commons</w:t>
    </w:r>
    <w:proofErr w:type="spellEnd"/>
    <w:r w:rsidR="00575BD5">
      <w:rPr>
        <w:rFonts w:ascii="Helvetica LT Std Light" w:hAnsi="Helvetica LT Std Light"/>
        <w:sz w:val="16"/>
      </w:rPr>
      <w:t xml:space="preserve"> Atribución-</w:t>
    </w:r>
    <w:proofErr w:type="spellStart"/>
    <w:r w:rsidR="00575BD5">
      <w:rPr>
        <w:rFonts w:ascii="Helvetica LT Std Light" w:hAnsi="Helvetica LT Std Light"/>
        <w:sz w:val="16"/>
      </w:rPr>
      <w:t>CompartirIgual</w:t>
    </w:r>
    <w:proofErr w:type="spellEnd"/>
    <w:r w:rsidR="00575BD5">
      <w:rPr>
        <w:rFonts w:ascii="Helvetica LT Std Light" w:hAnsi="Helvetica LT Std Light"/>
        <w:sz w:val="16"/>
      </w:rPr>
      <w:t xml:space="preserve"> 4.0 España. </w:t>
    </w:r>
  </w:p>
  <w:p w:rsidR="009F10AC" w:rsidRDefault="00575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D5" w:rsidRDefault="00575B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5BD5" w:rsidRDefault="005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C" w:rsidRDefault="00575BD5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7620" b="9522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10AC" w:rsidRDefault="00575BD5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39A8"/>
    <w:rsid w:val="001F1AF6"/>
    <w:rsid w:val="003E39A8"/>
    <w:rsid w:val="005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Lobillo</cp:lastModifiedBy>
  <cp:revision>2</cp:revision>
  <dcterms:created xsi:type="dcterms:W3CDTF">2020-11-04T15:23:00Z</dcterms:created>
  <dcterms:modified xsi:type="dcterms:W3CDTF">2020-11-04T15:23:00Z</dcterms:modified>
</cp:coreProperties>
</file>