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6CF" w14:textId="77777777" w:rsidR="00DD6AB8" w:rsidRDefault="00DD6AB8">
      <w:pPr>
        <w:pStyle w:val="Standard"/>
        <w:spacing w:after="240" w:line="276" w:lineRule="auto"/>
        <w:jc w:val="both"/>
        <w:rPr>
          <w:rFonts w:ascii="Ubuntu" w:eastAsia="Ubuntu" w:hAnsi="Ubuntu" w:cs="Ubuntu"/>
          <w:b/>
          <w:sz w:val="20"/>
          <w:szCs w:val="20"/>
        </w:rPr>
      </w:pPr>
    </w:p>
    <w:tbl>
      <w:tblPr>
        <w:tblW w:w="14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5"/>
      </w:tblGrid>
      <w:tr w:rsidR="00DD6AB8" w14:paraId="4B94A85D" w14:textId="77777777">
        <w:trPr>
          <w:trHeight w:val="36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28E2A" w14:textId="77777777" w:rsidR="00DD6AB8" w:rsidRDefault="007E5167">
            <w:pPr>
              <w:pStyle w:val="Standard"/>
              <w:jc w:val="center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ESCALA DE VALORACIÓN PARA TRABAJAR UNA LECTURA CIENTÍFICA</w:t>
            </w:r>
          </w:p>
        </w:tc>
      </w:tr>
    </w:tbl>
    <w:p w14:paraId="210BE016" w14:textId="77777777" w:rsidR="00DD6AB8" w:rsidRDefault="007E5167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br/>
      </w:r>
    </w:p>
    <w:tbl>
      <w:tblPr>
        <w:tblW w:w="14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  <w:gridCol w:w="821"/>
        <w:gridCol w:w="822"/>
        <w:gridCol w:w="822"/>
        <w:gridCol w:w="821"/>
        <w:gridCol w:w="825"/>
      </w:tblGrid>
      <w:tr w:rsidR="00DD6AB8" w14:paraId="3C6A1DB1" w14:textId="77777777"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7FD6" w14:textId="77777777" w:rsidR="00DD6AB8" w:rsidRDefault="007E5167">
            <w:pPr>
              <w:pStyle w:val="Standard"/>
              <w:widowControl/>
              <w:spacing w:line="288" w:lineRule="auto"/>
              <w:jc w:val="center"/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5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51866" w14:textId="77777777" w:rsidR="00DD6AB8" w:rsidRDefault="007E5167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color w:val="000000"/>
              </w:rPr>
            </w:pPr>
            <w:r>
              <w:rPr>
                <w:rFonts w:ascii="Ubuntu" w:eastAsia="Source Sans Pro" w:hAnsi="Ubuntu" w:cs="Source Sans Pro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5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CADB" w14:textId="77777777" w:rsidR="00DD6AB8" w:rsidRDefault="007E5167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4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4308A" w14:textId="77777777" w:rsidR="00DD6AB8" w:rsidRDefault="007E5167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A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6F712" w14:textId="77777777" w:rsidR="00DD6AB8" w:rsidRDefault="007E5167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5EAF" w14:textId="77777777" w:rsidR="00DD6AB8" w:rsidRDefault="007E5167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color w:val="000000"/>
              </w:rPr>
              <w:t>5</w:t>
            </w:r>
          </w:p>
        </w:tc>
      </w:tr>
      <w:tr w:rsidR="00DD6AB8" w14:paraId="48B6AB8D" w14:textId="77777777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D908" w14:textId="77777777" w:rsidR="00DD6AB8" w:rsidRDefault="007E5167">
            <w:pPr>
              <w:pStyle w:val="Standard"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Identifica e interpreta la información y reconoce las ideas ligadas al tema científico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D78E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3FA7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8DB5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40C2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0A73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DD6AB8" w14:paraId="1BBB3EC0" w14:textId="77777777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02EE5" w14:textId="77777777" w:rsidR="00DD6AB8" w:rsidRDefault="007E5167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Es capaz de hacer predicciones sobre el final, aplicando los conceptos aprendidos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C589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D10B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5648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E657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7DCF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DD6AB8" w14:paraId="35914148" w14:textId="77777777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0956" w14:textId="77777777" w:rsidR="00DD6AB8" w:rsidRDefault="007E5167">
            <w:pPr>
              <w:pStyle w:val="Standard"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Contesta adecuadamente, aportando razones, a las cuestiones que se plantean.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3448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9ABA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B2FA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FFC0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E45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DD6AB8" w14:paraId="5B6D7B2F" w14:textId="77777777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366F" w14:textId="77777777" w:rsidR="00DD6AB8" w:rsidRDefault="007E5167">
            <w:pPr>
              <w:pStyle w:val="Standard"/>
              <w:rPr>
                <w:rFonts w:ascii="Ubuntu" w:eastAsia="Times New Roman" w:hAnsi="Ubuntu" w:cs="Times New Roman"/>
              </w:rPr>
            </w:pPr>
            <w:r>
              <w:rPr>
                <w:rFonts w:ascii="Ubuntu" w:eastAsia="Times New Roman" w:hAnsi="Ubuntu" w:cs="Times New Roman"/>
              </w:rPr>
              <w:t>Utiliza el lenguaje científico con exactitud en las descripciones, explicaciones y argumentaciones ligadas a la lectura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FA8B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8581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8BFD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58DA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8B6C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DD6AB8" w14:paraId="4CE20531" w14:textId="77777777">
        <w:tc>
          <w:tcPr>
            <w:tcW w:w="100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A8D2" w14:textId="77777777" w:rsidR="00DD6AB8" w:rsidRDefault="007E5167">
            <w:pPr>
              <w:pStyle w:val="Standard"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Se expresa con claridad y orden,  argumenta y justifica razonadamente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4599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D919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57BE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EEB0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A789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DD6AB8" w14:paraId="2D4F7AD1" w14:textId="77777777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DFB26" w14:textId="77777777" w:rsidR="00DD6AB8" w:rsidRDefault="007E5167">
            <w:pPr>
              <w:pStyle w:val="Standard"/>
              <w:widowControl/>
              <w:jc w:val="both"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Denota una disposición favorable hacia el trabajo en grupo, con actitudes de cooperación y participación responsable en las tareas (si la lectura es cooperativa)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AC2E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5692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487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51B1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B431" w14:textId="77777777" w:rsidR="00DD6AB8" w:rsidRDefault="00DD6AB8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14:paraId="5D27748C" w14:textId="77777777" w:rsidR="00DD6AB8" w:rsidRDefault="00DD6AB8">
      <w:pPr>
        <w:pStyle w:val="Standard"/>
        <w:widowControl/>
        <w:spacing w:after="120"/>
        <w:rPr>
          <w:rFonts w:ascii="Ubuntu" w:eastAsia="Ubuntu" w:hAnsi="Ubuntu" w:cs="Ubuntu"/>
        </w:rPr>
      </w:pPr>
    </w:p>
    <w:p w14:paraId="4DAF09C8" w14:textId="77777777" w:rsidR="00DD6AB8" w:rsidRDefault="00DD6AB8">
      <w:pPr>
        <w:pStyle w:val="Standard"/>
        <w:widowControl/>
        <w:spacing w:after="240"/>
        <w:jc w:val="center"/>
        <w:rPr>
          <w:rFonts w:ascii="Ubuntu" w:eastAsia="Ubuntu" w:hAnsi="Ubuntu" w:cs="Ubuntu"/>
          <w:sz w:val="16"/>
          <w:szCs w:val="16"/>
        </w:rPr>
      </w:pPr>
    </w:p>
    <w:p w14:paraId="4F171F36" w14:textId="77777777" w:rsidR="00DD6AB8" w:rsidRDefault="00DD6AB8">
      <w:pPr>
        <w:pStyle w:val="Standard"/>
        <w:widowControl/>
        <w:spacing w:after="120"/>
      </w:pPr>
    </w:p>
    <w:sectPr w:rsidR="00DD6AB8">
      <w:headerReference w:type="default" r:id="rId6"/>
      <w:footerReference w:type="default" r:id="rId7"/>
      <w:pgSz w:w="16838" w:h="11906"/>
      <w:pgMar w:top="1134" w:right="1134" w:bottom="1134" w:left="1134" w:header="60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CD8E" w14:textId="77777777" w:rsidR="00BF694C" w:rsidRDefault="00BF694C">
      <w:r>
        <w:separator/>
      </w:r>
    </w:p>
  </w:endnote>
  <w:endnote w:type="continuationSeparator" w:id="0">
    <w:p w14:paraId="44010580" w14:textId="77777777" w:rsidR="00BF694C" w:rsidRDefault="00BF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Lohit Devanagari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E0D8" w14:textId="77777777" w:rsidR="006B6BC0" w:rsidRDefault="007E5167">
    <w:pPr>
      <w:pStyle w:val="Standard"/>
      <w:widowControl/>
      <w:tabs>
        <w:tab w:val="center" w:pos="4252"/>
        <w:tab w:val="right" w:pos="8504"/>
      </w:tabs>
      <w:jc w:val="both"/>
    </w:pPr>
    <w:r>
      <w:rPr>
        <w:rFonts w:ascii="Times New Roman" w:eastAsia="Times New Roman" w:hAnsi="Times New Roman" w:cs="Times New Roman"/>
        <w:noProof/>
        <w:color w:val="000000"/>
        <w:lang w:eastAsia="es-ES" w:bidi="ar-SA"/>
      </w:rPr>
      <w:drawing>
        <wp:anchor distT="0" distB="0" distL="114300" distR="114300" simplePos="0" relativeHeight="251661312" behindDoc="0" locked="0" layoutInCell="1" allowOverlap="1" wp14:anchorId="53112C15" wp14:editId="54D5097B">
          <wp:simplePos x="0" y="0"/>
          <wp:positionH relativeFrom="column">
            <wp:posOffset>4129558</wp:posOffset>
          </wp:positionH>
          <wp:positionV relativeFrom="paragraph">
            <wp:posOffset>-63358</wp:posOffset>
          </wp:positionV>
          <wp:extent cx="866156" cy="300956"/>
          <wp:effectExtent l="0" t="0" r="0" b="3844"/>
          <wp:wrapSquare wrapText="bothSides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56" cy="3009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0577DD" w14:textId="77777777" w:rsidR="006B6BC0" w:rsidRDefault="00000000">
    <w:pPr>
      <w:pStyle w:val="Standard"/>
      <w:widowControl/>
      <w:tabs>
        <w:tab w:val="center" w:pos="4252"/>
        <w:tab w:val="right" w:pos="8504"/>
      </w:tabs>
      <w:jc w:val="center"/>
      <w:rPr>
        <w:rFonts w:ascii="Ubuntu" w:eastAsia="Ubuntu" w:hAnsi="Ubuntu" w:cs="Ubuntu"/>
        <w:color w:val="000000"/>
        <w:sz w:val="16"/>
        <w:szCs w:val="16"/>
      </w:rPr>
    </w:pPr>
  </w:p>
  <w:p w14:paraId="70D4385E" w14:textId="77777777" w:rsidR="006B6BC0" w:rsidRDefault="007E5167">
    <w:pPr>
      <w:pStyle w:val="Standard"/>
      <w:widowControl/>
      <w:tabs>
        <w:tab w:val="center" w:pos="4252"/>
        <w:tab w:val="right" w:pos="8504"/>
      </w:tabs>
      <w:jc w:val="center"/>
    </w:pPr>
    <w:r>
      <w:rPr>
        <w:rFonts w:ascii="Ubuntu" w:eastAsia="Ubuntu" w:hAnsi="Ubuntu" w:cs="Ubuntu"/>
        <w:color w:val="000000"/>
        <w:sz w:val="16"/>
        <w:szCs w:val="16"/>
      </w:rPr>
      <w:t xml:space="preserve">“Escalas de valoración para trabajar una lectura científica” de Cedec se encuentra bajo una </w:t>
    </w:r>
    <w:hyperlink r:id="rId2" w:history="1">
      <w:r>
        <w:rPr>
          <w:rFonts w:ascii="Ubuntu" w:eastAsia="Ubuntu" w:hAnsi="Ubuntu" w:cs="Ubuntu"/>
          <w:color w:val="000000"/>
          <w:sz w:val="16"/>
          <w:szCs w:val="16"/>
        </w:rPr>
        <w:t>Licencia Creative Commons Atribución-CompartirIgual 4.0 España.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8CDC" w14:textId="77777777" w:rsidR="00BF694C" w:rsidRDefault="00BF694C">
      <w:r>
        <w:rPr>
          <w:color w:val="000000"/>
        </w:rPr>
        <w:separator/>
      </w:r>
    </w:p>
  </w:footnote>
  <w:footnote w:type="continuationSeparator" w:id="0">
    <w:p w14:paraId="65801769" w14:textId="77777777" w:rsidR="00BF694C" w:rsidRDefault="00BF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7AA7" w14:textId="77777777" w:rsidR="006B6BC0" w:rsidRPr="00425000" w:rsidRDefault="007E5167">
    <w:pPr>
      <w:pStyle w:val="Standard"/>
      <w:widowControl/>
      <w:tabs>
        <w:tab w:val="center" w:pos="4252"/>
        <w:tab w:val="right" w:pos="8504"/>
      </w:tabs>
      <w:jc w:val="both"/>
      <w:rPr>
        <w:color w:val="000000" w:themeColor="text1"/>
      </w:rPr>
    </w:pPr>
    <w:r w:rsidRPr="00425000">
      <w:rPr>
        <w:rFonts w:ascii="Ubuntu" w:eastAsia="Ubuntu" w:hAnsi="Ubuntu" w:cs="Ubuntu"/>
        <w:b/>
        <w:color w:val="000000" w:themeColor="text1"/>
        <w:sz w:val="20"/>
        <w:szCs w:val="20"/>
      </w:rPr>
      <w:t>REA Trabajo por Retos “Investigando”. Proyecto EDIA</w:t>
    </w:r>
    <w:r w:rsidRPr="00425000">
      <w:rPr>
        <w:rFonts w:ascii="Ubuntu" w:eastAsia="Ubuntu" w:hAnsi="Ubuntu" w:cs="Ubuntu"/>
        <w:b/>
        <w:noProof/>
        <w:color w:val="000000" w:themeColor="text1"/>
        <w:sz w:val="20"/>
        <w:szCs w:val="20"/>
        <w:lang w:eastAsia="es-ES" w:bidi="ar-SA"/>
      </w:rPr>
      <w:drawing>
        <wp:anchor distT="0" distB="0" distL="114300" distR="114300" simplePos="0" relativeHeight="251659264" behindDoc="0" locked="0" layoutInCell="1" allowOverlap="1" wp14:anchorId="5C81296B" wp14:editId="621ECFA7">
          <wp:simplePos x="0" y="0"/>
          <wp:positionH relativeFrom="column">
            <wp:posOffset>6980035</wp:posOffset>
          </wp:positionH>
          <wp:positionV relativeFrom="paragraph">
            <wp:posOffset>-128162</wp:posOffset>
          </wp:positionV>
          <wp:extent cx="2336758" cy="416518"/>
          <wp:effectExtent l="0" t="0" r="6392" b="2582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758" cy="4165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A7A4A90" w14:textId="77777777" w:rsidR="006B6BC0" w:rsidRPr="00425000" w:rsidRDefault="00406DD7">
    <w:pPr>
      <w:pStyle w:val="Standard"/>
      <w:widowControl/>
      <w:tabs>
        <w:tab w:val="center" w:pos="4252"/>
        <w:tab w:val="right" w:pos="8504"/>
      </w:tabs>
      <w:jc w:val="both"/>
      <w:rPr>
        <w:rFonts w:ascii="Ubuntu" w:eastAsia="Ubuntu" w:hAnsi="Ubuntu" w:cs="Ubuntu"/>
        <w:b/>
        <w:color w:val="000000" w:themeColor="text1"/>
        <w:sz w:val="20"/>
        <w:szCs w:val="20"/>
      </w:rPr>
    </w:pPr>
    <w:r w:rsidRPr="00425000">
      <w:rPr>
        <w:rFonts w:ascii="Ubuntu" w:eastAsia="Ubuntu" w:hAnsi="Ubuntu" w:cs="Ubuntu"/>
        <w:b/>
        <w:color w:val="000000" w:themeColor="text1"/>
        <w:sz w:val="20"/>
        <w:szCs w:val="20"/>
      </w:rPr>
      <w:t>Biología y Geología</w:t>
    </w:r>
    <w:r w:rsidR="007E5167" w:rsidRPr="00425000">
      <w:rPr>
        <w:rFonts w:ascii="Ubuntu" w:eastAsia="Ubuntu" w:hAnsi="Ubuntu" w:cs="Ubuntu"/>
        <w:b/>
        <w:color w:val="000000" w:themeColor="text1"/>
        <w:sz w:val="20"/>
        <w:szCs w:val="20"/>
      </w:rPr>
      <w:t>. Secundaria</w:t>
    </w:r>
  </w:p>
  <w:p w14:paraId="008B38DA" w14:textId="77777777" w:rsidR="006B6BC0" w:rsidRDefault="00000000">
    <w:pPr>
      <w:pStyle w:val="Standard"/>
      <w:widowControl/>
      <w:tabs>
        <w:tab w:val="center" w:pos="4252"/>
        <w:tab w:val="right" w:pos="8504"/>
      </w:tabs>
      <w:jc w:val="both"/>
      <w:rPr>
        <w:rFonts w:ascii="FreeSans" w:eastAsia="FreeSans" w:hAnsi="FreeSans" w:cs="FreeSans"/>
        <w:b/>
        <w:color w:val="000000"/>
      </w:rPr>
    </w:pPr>
  </w:p>
  <w:p w14:paraId="7810C20F" w14:textId="77777777" w:rsidR="006B6BC0" w:rsidRDefault="00000000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B8"/>
    <w:rsid w:val="00406DD7"/>
    <w:rsid w:val="00425000"/>
    <w:rsid w:val="007E5167"/>
    <w:rsid w:val="00BF694C"/>
    <w:rsid w:val="00D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EFA6"/>
  <w15:docId w15:val="{B8CF29B3-69BB-4882-B89E-CA5A9ABC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spacing w:before="280" w:after="280"/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Ubuntu" w:eastAsia="Ubuntu" w:hAnsi="Ubuntu" w:cs="Ubuntu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Ubuntu" w:eastAsia="Ubuntu" w:hAnsi="Ubuntu" w:cs="Ubuntu"/>
      <w:color w:val="1155CC"/>
      <w:sz w:val="16"/>
      <w:szCs w:val="16"/>
    </w:rPr>
  </w:style>
  <w:style w:type="character" w:customStyle="1" w:styleId="ListLabel3">
    <w:name w:val="ListLabel 3"/>
    <w:rPr>
      <w:rFonts w:ascii="Ubuntu" w:eastAsia="Ubuntu" w:hAnsi="Ubuntu" w:cs="Ubuntu"/>
      <w:b w:val="0"/>
      <w:i w:val="0"/>
      <w:caps w:val="0"/>
      <w:smallCaps w:val="0"/>
      <w:strike w:val="0"/>
      <w:dstrike w:val="0"/>
      <w:color w:val="0000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Microsoft Office User</cp:lastModifiedBy>
  <cp:revision>3</cp:revision>
  <dcterms:created xsi:type="dcterms:W3CDTF">2022-12-05T09:38:00Z</dcterms:created>
  <dcterms:modified xsi:type="dcterms:W3CDTF">2022-12-07T18:16:00Z</dcterms:modified>
</cp:coreProperties>
</file>